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45A6D" w14:textId="77777777" w:rsidR="00182E2F" w:rsidRPr="00B243E1" w:rsidRDefault="00EB200F" w:rsidP="00182E2F">
      <w:pPr>
        <w:rPr>
          <w:rFonts w:ascii="Arial" w:hAnsi="Arial" w:cs="Arial"/>
          <w:sz w:val="22"/>
          <w:szCs w:val="22"/>
        </w:rPr>
      </w:pPr>
      <w:r>
        <w:rPr>
          <w:rFonts w:ascii="Calisto MT" w:hAnsi="Calisto MT"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E45AB3" wp14:editId="14E45AB4">
                <wp:simplePos x="0" y="0"/>
                <wp:positionH relativeFrom="column">
                  <wp:posOffset>104140</wp:posOffset>
                </wp:positionH>
                <wp:positionV relativeFrom="paragraph">
                  <wp:posOffset>15875</wp:posOffset>
                </wp:positionV>
                <wp:extent cx="5991225" cy="0"/>
                <wp:effectExtent l="0" t="0" r="952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FEFB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.25pt" to="479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SP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" o:allowincell="f"/>
            </w:pict>
          </mc:Fallback>
        </mc:AlternateContent>
      </w:r>
      <w:r w:rsidR="00FA6E9F">
        <w:rPr>
          <w:rFonts w:ascii="Calisto MT" w:hAnsi="Calisto MT"/>
          <w:noProof/>
          <w:sz w:val="32"/>
          <w:lang w:eastAsia="en-AU"/>
        </w:rPr>
        <w:t xml:space="preserve">   </w:t>
      </w:r>
    </w:p>
    <w:p w14:paraId="14E45A6E" w14:textId="77777777" w:rsidR="00182E2F" w:rsidRPr="0074051D" w:rsidRDefault="00182E2F" w:rsidP="0074051D">
      <w:pPr>
        <w:jc w:val="center"/>
        <w:rPr>
          <w:rFonts w:ascii="Arial" w:hAnsi="Arial" w:cs="Arial"/>
          <w:b/>
          <w:sz w:val="28"/>
          <w:szCs w:val="28"/>
        </w:rPr>
      </w:pPr>
      <w:r w:rsidRPr="0074051D">
        <w:rPr>
          <w:rFonts w:ascii="Arial" w:hAnsi="Arial" w:cs="Arial"/>
          <w:b/>
          <w:sz w:val="28"/>
          <w:szCs w:val="28"/>
        </w:rPr>
        <w:t>Work Instruction - Use of the LCAQD Seal</w:t>
      </w:r>
    </w:p>
    <w:p w14:paraId="14E45A6F" w14:textId="77777777" w:rsidR="0074051D" w:rsidRDefault="0074051D" w:rsidP="00182E2F">
      <w:pPr>
        <w:rPr>
          <w:rFonts w:ascii="Arial" w:hAnsi="Arial" w:cs="Arial"/>
          <w:b/>
          <w:sz w:val="22"/>
          <w:szCs w:val="22"/>
        </w:rPr>
      </w:pPr>
    </w:p>
    <w:p w14:paraId="14E45A70" w14:textId="77777777" w:rsidR="0074051D" w:rsidRPr="00B243E1" w:rsidRDefault="0074051D" w:rsidP="00182E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is an extract (Annex B) from the Seal Use Policy and Practice document</w:t>
      </w:r>
    </w:p>
    <w:p w14:paraId="14E45A71" w14:textId="77777777" w:rsidR="00182E2F" w:rsidRPr="00B243E1" w:rsidRDefault="00182E2F" w:rsidP="00182E2F">
      <w:pPr>
        <w:rPr>
          <w:rFonts w:ascii="Arial" w:hAnsi="Arial" w:cs="Arial"/>
          <w:sz w:val="22"/>
          <w:szCs w:val="22"/>
        </w:rPr>
      </w:pPr>
    </w:p>
    <w:p w14:paraId="14E45A72" w14:textId="77777777" w:rsidR="007F6351" w:rsidRPr="00B243E1" w:rsidRDefault="00182E2F" w:rsidP="00182E2F">
      <w:p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Documents requiring signature may be signed by officers</w:t>
      </w:r>
      <w:r w:rsidR="007F6351" w:rsidRPr="00B243E1">
        <w:rPr>
          <w:rFonts w:ascii="Arial" w:hAnsi="Arial" w:cs="Arial"/>
          <w:sz w:val="22"/>
          <w:szCs w:val="22"/>
        </w:rPr>
        <w:t xml:space="preserve"> operating within their delegated authority </w:t>
      </w:r>
      <w:r w:rsidRPr="00B243E1">
        <w:rPr>
          <w:rFonts w:ascii="Arial" w:hAnsi="Arial" w:cs="Arial"/>
          <w:sz w:val="22"/>
          <w:szCs w:val="22"/>
        </w:rPr>
        <w:t xml:space="preserve">unless there is a requirement for signature under the Common Seal.  </w:t>
      </w:r>
    </w:p>
    <w:p w14:paraId="14E45A73" w14:textId="77777777" w:rsidR="007F6351" w:rsidRPr="00B243E1" w:rsidRDefault="007F6351" w:rsidP="00182E2F">
      <w:pPr>
        <w:rPr>
          <w:rFonts w:ascii="Arial" w:hAnsi="Arial" w:cs="Arial"/>
          <w:sz w:val="22"/>
          <w:szCs w:val="22"/>
        </w:rPr>
      </w:pPr>
    </w:p>
    <w:p w14:paraId="14E45A74" w14:textId="77777777" w:rsidR="00182E2F" w:rsidRPr="00B243E1" w:rsidRDefault="00182E2F" w:rsidP="00182E2F">
      <w:p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If a document is required to be signed under seal the following process must be followed:</w:t>
      </w:r>
    </w:p>
    <w:p w14:paraId="14E45A75" w14:textId="77777777" w:rsidR="00182E2F" w:rsidRPr="00B243E1" w:rsidRDefault="00182E2F" w:rsidP="00182E2F">
      <w:pPr>
        <w:rPr>
          <w:rFonts w:ascii="Arial" w:hAnsi="Arial" w:cs="Arial"/>
          <w:sz w:val="22"/>
          <w:szCs w:val="22"/>
        </w:rPr>
      </w:pPr>
    </w:p>
    <w:p w14:paraId="14E45A76" w14:textId="77777777" w:rsidR="000F3A5C" w:rsidRPr="00B243E1" w:rsidRDefault="007F6351" w:rsidP="00F9094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 xml:space="preserve">Attach a Seal Authority Form.  </w:t>
      </w:r>
    </w:p>
    <w:p w14:paraId="14E45A77" w14:textId="77777777" w:rsidR="000F3A5C" w:rsidRPr="00B243E1" w:rsidRDefault="00182E2F" w:rsidP="000F3A5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 xml:space="preserve">When a document is received and identified as requiring to be signed under Seal, a (pink) Seal Authority Form is to be attached to the document. </w:t>
      </w:r>
      <w:r w:rsidR="007F6351" w:rsidRPr="00B243E1">
        <w:rPr>
          <w:rFonts w:ascii="Arial" w:hAnsi="Arial" w:cs="Arial"/>
          <w:sz w:val="22"/>
          <w:szCs w:val="22"/>
        </w:rPr>
        <w:t xml:space="preserve"> </w:t>
      </w:r>
    </w:p>
    <w:p w14:paraId="14E45A78" w14:textId="77777777" w:rsidR="00182E2F" w:rsidRPr="00B243E1" w:rsidRDefault="007F6351" w:rsidP="000F3A5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A co</w:t>
      </w:r>
      <w:r w:rsidR="0074051D">
        <w:rPr>
          <w:rFonts w:ascii="Arial" w:hAnsi="Arial" w:cs="Arial"/>
          <w:sz w:val="22"/>
          <w:szCs w:val="22"/>
        </w:rPr>
        <w:t>py of the Seal Authority Form can be obtained separately</w:t>
      </w:r>
      <w:r w:rsidR="00F90944" w:rsidRPr="00B243E1">
        <w:rPr>
          <w:rFonts w:ascii="Arial" w:hAnsi="Arial" w:cs="Arial"/>
          <w:sz w:val="22"/>
          <w:szCs w:val="22"/>
        </w:rPr>
        <w:t>.</w:t>
      </w:r>
    </w:p>
    <w:p w14:paraId="14E45A79" w14:textId="77777777" w:rsidR="00F90944" w:rsidRPr="00B243E1" w:rsidRDefault="00F90944" w:rsidP="00F90944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14:paraId="14E45A7A" w14:textId="77777777" w:rsidR="00037C4C" w:rsidRPr="00B243E1" w:rsidRDefault="000F3A5C" w:rsidP="00F90944">
      <w:pPr>
        <w:numPr>
          <w:ilvl w:val="0"/>
          <w:numId w:val="8"/>
        </w:numPr>
        <w:tabs>
          <w:tab w:val="clear" w:pos="720"/>
          <w:tab w:val="num" w:pos="360"/>
          <w:tab w:val="num" w:pos="567"/>
        </w:tabs>
        <w:ind w:left="360"/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 xml:space="preserve">Obtain authorisation to proceed.  </w:t>
      </w:r>
    </w:p>
    <w:p w14:paraId="14E45A7B" w14:textId="77777777" w:rsidR="000F3A5C" w:rsidRPr="00B243E1" w:rsidRDefault="00037C4C" w:rsidP="00037C4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 xml:space="preserve">The Senior Manager (CEO/Executive Officer/Director) or Congregation Key Office Holder (Chairperson), hereafter known as ‘the Originator’ </w:t>
      </w:r>
      <w:r w:rsidR="00C13007" w:rsidRPr="00B243E1">
        <w:rPr>
          <w:rFonts w:ascii="Arial" w:hAnsi="Arial" w:cs="Arial"/>
          <w:sz w:val="22"/>
          <w:szCs w:val="22"/>
        </w:rPr>
        <w:t xml:space="preserve">must authorise the </w:t>
      </w:r>
      <w:r w:rsidR="00F90944" w:rsidRPr="00B243E1">
        <w:rPr>
          <w:rFonts w:ascii="Arial" w:hAnsi="Arial" w:cs="Arial"/>
          <w:sz w:val="22"/>
          <w:szCs w:val="22"/>
        </w:rPr>
        <w:t>commence</w:t>
      </w:r>
      <w:r w:rsidR="00C13007" w:rsidRPr="00B243E1">
        <w:rPr>
          <w:rFonts w:ascii="Arial" w:hAnsi="Arial" w:cs="Arial"/>
          <w:sz w:val="22"/>
          <w:szCs w:val="22"/>
        </w:rPr>
        <w:t>ment of</w:t>
      </w:r>
      <w:r w:rsidR="00E03494" w:rsidRPr="00B243E1">
        <w:rPr>
          <w:rFonts w:ascii="Arial" w:hAnsi="Arial" w:cs="Arial"/>
          <w:sz w:val="22"/>
          <w:szCs w:val="22"/>
        </w:rPr>
        <w:t xml:space="preserve"> </w:t>
      </w:r>
      <w:r w:rsidR="00AA1EB8" w:rsidRPr="00B243E1">
        <w:rPr>
          <w:rFonts w:ascii="Arial" w:hAnsi="Arial" w:cs="Arial"/>
          <w:sz w:val="22"/>
          <w:szCs w:val="22"/>
        </w:rPr>
        <w:t xml:space="preserve">the </w:t>
      </w:r>
      <w:r w:rsidR="00F90944" w:rsidRPr="00B243E1">
        <w:rPr>
          <w:rFonts w:ascii="Arial" w:hAnsi="Arial" w:cs="Arial"/>
          <w:sz w:val="22"/>
          <w:szCs w:val="22"/>
        </w:rPr>
        <w:t xml:space="preserve">process to seek approval from </w:t>
      </w:r>
      <w:r w:rsidR="00AA1EB8" w:rsidRPr="00B243E1">
        <w:rPr>
          <w:rFonts w:ascii="Arial" w:hAnsi="Arial" w:cs="Arial"/>
          <w:sz w:val="22"/>
          <w:szCs w:val="22"/>
        </w:rPr>
        <w:t xml:space="preserve">District Church Council Executive </w:t>
      </w:r>
      <w:r w:rsidR="00F90944" w:rsidRPr="00B243E1">
        <w:rPr>
          <w:rFonts w:ascii="Arial" w:hAnsi="Arial" w:cs="Arial"/>
          <w:sz w:val="22"/>
          <w:szCs w:val="22"/>
        </w:rPr>
        <w:t xml:space="preserve">Sealholders.   </w:t>
      </w:r>
    </w:p>
    <w:p w14:paraId="14E45A7C" w14:textId="77777777" w:rsidR="00F90944" w:rsidRPr="00B243E1" w:rsidRDefault="00037C4C" w:rsidP="00F90944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 xml:space="preserve">The Originator </w:t>
      </w:r>
      <w:r w:rsidR="000F3A5C" w:rsidRPr="00B243E1">
        <w:rPr>
          <w:rFonts w:ascii="Arial" w:hAnsi="Arial" w:cs="Arial"/>
          <w:sz w:val="22"/>
          <w:szCs w:val="22"/>
        </w:rPr>
        <w:t>complete</w:t>
      </w:r>
      <w:r w:rsidRPr="00B243E1">
        <w:rPr>
          <w:rFonts w:ascii="Arial" w:hAnsi="Arial" w:cs="Arial"/>
          <w:sz w:val="22"/>
          <w:szCs w:val="22"/>
        </w:rPr>
        <w:t>s</w:t>
      </w:r>
      <w:r w:rsidR="000F3A5C" w:rsidRPr="00B243E1">
        <w:rPr>
          <w:rFonts w:ascii="Arial" w:hAnsi="Arial" w:cs="Arial"/>
          <w:sz w:val="22"/>
          <w:szCs w:val="22"/>
        </w:rPr>
        <w:t xml:space="preserve"> and sign</w:t>
      </w:r>
      <w:r w:rsidRPr="00B243E1">
        <w:rPr>
          <w:rFonts w:ascii="Arial" w:hAnsi="Arial" w:cs="Arial"/>
          <w:sz w:val="22"/>
          <w:szCs w:val="22"/>
        </w:rPr>
        <w:t>s</w:t>
      </w:r>
      <w:r w:rsidR="000F3A5C" w:rsidRPr="00B243E1">
        <w:rPr>
          <w:rFonts w:ascii="Arial" w:hAnsi="Arial" w:cs="Arial"/>
          <w:sz w:val="22"/>
          <w:szCs w:val="22"/>
        </w:rPr>
        <w:t xml:space="preserve"> the </w:t>
      </w:r>
      <w:r w:rsidR="00182E2F" w:rsidRPr="00B243E1">
        <w:rPr>
          <w:rFonts w:ascii="Arial" w:hAnsi="Arial" w:cs="Arial"/>
          <w:sz w:val="22"/>
          <w:szCs w:val="22"/>
        </w:rPr>
        <w:t>Seal Authority Form</w:t>
      </w:r>
      <w:r w:rsidRPr="00B243E1">
        <w:rPr>
          <w:rFonts w:ascii="Arial" w:hAnsi="Arial" w:cs="Arial"/>
          <w:sz w:val="22"/>
          <w:szCs w:val="22"/>
        </w:rPr>
        <w:t>.</w:t>
      </w:r>
    </w:p>
    <w:p w14:paraId="14E45A7D" w14:textId="77777777" w:rsidR="000D4DBE" w:rsidRPr="00B243E1" w:rsidRDefault="000D4DBE" w:rsidP="000D4DBE">
      <w:pPr>
        <w:ind w:left="1440"/>
        <w:rPr>
          <w:rFonts w:ascii="Arial" w:hAnsi="Arial" w:cs="Arial"/>
          <w:sz w:val="22"/>
          <w:szCs w:val="22"/>
        </w:rPr>
      </w:pPr>
    </w:p>
    <w:p w14:paraId="14E45A7E" w14:textId="77777777" w:rsidR="000D4DBE" w:rsidRPr="00B243E1" w:rsidRDefault="000D4DBE" w:rsidP="000D4DBE">
      <w:pPr>
        <w:numPr>
          <w:ilvl w:val="0"/>
          <w:numId w:val="8"/>
        </w:numPr>
        <w:tabs>
          <w:tab w:val="clear" w:pos="720"/>
          <w:tab w:val="num" w:pos="426"/>
          <w:tab w:val="num" w:pos="1440"/>
        </w:tabs>
        <w:ind w:left="426" w:hanging="426"/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Register the Seal Authority Form.</w:t>
      </w:r>
    </w:p>
    <w:p w14:paraId="14E45A7F" w14:textId="77777777" w:rsidR="00F0194F" w:rsidRDefault="00037C4C" w:rsidP="000D4DBE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0194F">
        <w:rPr>
          <w:rFonts w:ascii="Arial" w:hAnsi="Arial" w:cs="Arial"/>
          <w:sz w:val="22"/>
          <w:szCs w:val="22"/>
        </w:rPr>
        <w:t>The Originator en</w:t>
      </w:r>
      <w:r w:rsidR="000F3A5C" w:rsidRPr="00F0194F">
        <w:rPr>
          <w:rFonts w:ascii="Arial" w:hAnsi="Arial" w:cs="Arial"/>
          <w:sz w:val="22"/>
          <w:szCs w:val="22"/>
        </w:rPr>
        <w:t>sure</w:t>
      </w:r>
      <w:r w:rsidRPr="00F0194F">
        <w:rPr>
          <w:rFonts w:ascii="Arial" w:hAnsi="Arial" w:cs="Arial"/>
          <w:sz w:val="22"/>
          <w:szCs w:val="22"/>
        </w:rPr>
        <w:t>s</w:t>
      </w:r>
      <w:r w:rsidR="000F3A5C" w:rsidRPr="00F0194F">
        <w:rPr>
          <w:rFonts w:ascii="Arial" w:hAnsi="Arial" w:cs="Arial"/>
          <w:sz w:val="22"/>
          <w:szCs w:val="22"/>
        </w:rPr>
        <w:t xml:space="preserve"> the Seal Authority Form is registered</w:t>
      </w:r>
      <w:r w:rsidRPr="00F0194F">
        <w:rPr>
          <w:rFonts w:ascii="Arial" w:hAnsi="Arial" w:cs="Arial"/>
          <w:sz w:val="22"/>
          <w:szCs w:val="22"/>
        </w:rPr>
        <w:t xml:space="preserve"> </w:t>
      </w:r>
      <w:r w:rsidR="00F0194F" w:rsidRPr="00F0194F">
        <w:rPr>
          <w:rFonts w:ascii="Arial" w:hAnsi="Arial" w:cs="Arial"/>
          <w:sz w:val="22"/>
          <w:szCs w:val="22"/>
        </w:rPr>
        <w:t>locally</w:t>
      </w:r>
      <w:r w:rsidR="00F0194F">
        <w:rPr>
          <w:rFonts w:ascii="Arial" w:hAnsi="Arial" w:cs="Arial"/>
          <w:sz w:val="22"/>
          <w:szCs w:val="22"/>
        </w:rPr>
        <w:t>.</w:t>
      </w:r>
    </w:p>
    <w:p w14:paraId="14E45A80" w14:textId="77777777" w:rsidR="000D4DBE" w:rsidRPr="00F0194F" w:rsidRDefault="000D4DBE" w:rsidP="000D4DBE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0194F">
        <w:rPr>
          <w:rFonts w:ascii="Arial" w:hAnsi="Arial" w:cs="Arial"/>
          <w:sz w:val="22"/>
          <w:szCs w:val="22"/>
        </w:rPr>
        <w:t>The Registration Number is entered by the Originator on the Seal Authority Form.</w:t>
      </w:r>
    </w:p>
    <w:p w14:paraId="14E45A81" w14:textId="77777777" w:rsidR="00F90944" w:rsidRPr="00B243E1" w:rsidRDefault="00F90944" w:rsidP="00F90944">
      <w:pPr>
        <w:rPr>
          <w:rFonts w:ascii="Arial" w:hAnsi="Arial" w:cs="Arial"/>
          <w:sz w:val="22"/>
          <w:szCs w:val="22"/>
        </w:rPr>
      </w:pPr>
    </w:p>
    <w:p w14:paraId="14E45A82" w14:textId="77777777" w:rsidR="00AA1EB8" w:rsidRPr="00B243E1" w:rsidRDefault="00AA1EB8" w:rsidP="00F90944">
      <w:pPr>
        <w:numPr>
          <w:ilvl w:val="0"/>
          <w:numId w:val="8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Communicate with District Church Council Executive.</w:t>
      </w:r>
    </w:p>
    <w:p w14:paraId="14E45A83" w14:textId="63AE929D" w:rsidR="00AA1EB8" w:rsidRPr="00B243E1" w:rsidRDefault="00337671" w:rsidP="00AA1EB8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 xml:space="preserve">The Originator </w:t>
      </w:r>
      <w:r w:rsidR="000D4DBE" w:rsidRPr="00B243E1">
        <w:rPr>
          <w:rFonts w:ascii="Arial" w:hAnsi="Arial" w:cs="Arial"/>
          <w:sz w:val="22"/>
          <w:szCs w:val="22"/>
        </w:rPr>
        <w:t xml:space="preserve">sends via </w:t>
      </w:r>
      <w:r w:rsidR="00182E2F" w:rsidRPr="00B243E1">
        <w:rPr>
          <w:rFonts w:ascii="Arial" w:hAnsi="Arial" w:cs="Arial"/>
          <w:sz w:val="22"/>
          <w:szCs w:val="22"/>
        </w:rPr>
        <w:t>fax</w:t>
      </w:r>
      <w:r w:rsidR="000D4DBE" w:rsidRPr="00B243E1">
        <w:rPr>
          <w:rFonts w:ascii="Arial" w:hAnsi="Arial" w:cs="Arial"/>
          <w:sz w:val="22"/>
          <w:szCs w:val="22"/>
        </w:rPr>
        <w:t xml:space="preserve">, </w:t>
      </w:r>
      <w:r w:rsidR="00182E2F" w:rsidRPr="00B243E1">
        <w:rPr>
          <w:rFonts w:ascii="Arial" w:hAnsi="Arial" w:cs="Arial"/>
          <w:sz w:val="22"/>
          <w:szCs w:val="22"/>
        </w:rPr>
        <w:t>email</w:t>
      </w:r>
      <w:r w:rsidR="000D4DBE" w:rsidRPr="00B243E1">
        <w:rPr>
          <w:rFonts w:ascii="Arial" w:hAnsi="Arial" w:cs="Arial"/>
          <w:sz w:val="22"/>
          <w:szCs w:val="22"/>
        </w:rPr>
        <w:t>, post to</w:t>
      </w:r>
      <w:r w:rsidR="00182E2F" w:rsidRPr="00B243E1">
        <w:rPr>
          <w:rFonts w:ascii="Arial" w:hAnsi="Arial" w:cs="Arial"/>
          <w:sz w:val="22"/>
          <w:szCs w:val="22"/>
        </w:rPr>
        <w:t xml:space="preserve"> all members of the District Church Council Executive (</w:t>
      </w:r>
      <w:r w:rsidR="00B20492">
        <w:rPr>
          <w:rFonts w:ascii="Arial" w:hAnsi="Arial" w:cs="Arial"/>
          <w:sz w:val="22"/>
          <w:szCs w:val="22"/>
        </w:rPr>
        <w:t>Bishop</w:t>
      </w:r>
      <w:r w:rsidR="00182E2F" w:rsidRPr="00B243E1">
        <w:rPr>
          <w:rFonts w:ascii="Arial" w:hAnsi="Arial" w:cs="Arial"/>
          <w:sz w:val="22"/>
          <w:szCs w:val="22"/>
        </w:rPr>
        <w:t>, 1</w:t>
      </w:r>
      <w:r w:rsidR="00182E2F" w:rsidRPr="00B243E1">
        <w:rPr>
          <w:rFonts w:ascii="Arial" w:hAnsi="Arial" w:cs="Arial"/>
          <w:sz w:val="22"/>
          <w:szCs w:val="22"/>
          <w:vertAlign w:val="superscript"/>
        </w:rPr>
        <w:t>st</w:t>
      </w:r>
      <w:r w:rsidR="00182E2F" w:rsidRPr="00B243E1">
        <w:rPr>
          <w:rFonts w:ascii="Arial" w:hAnsi="Arial" w:cs="Arial"/>
          <w:sz w:val="22"/>
          <w:szCs w:val="22"/>
        </w:rPr>
        <w:t xml:space="preserve"> and 2</w:t>
      </w:r>
      <w:r w:rsidR="00182E2F" w:rsidRPr="00B243E1">
        <w:rPr>
          <w:rFonts w:ascii="Arial" w:hAnsi="Arial" w:cs="Arial"/>
          <w:sz w:val="22"/>
          <w:szCs w:val="22"/>
          <w:vertAlign w:val="superscript"/>
        </w:rPr>
        <w:t>nd</w:t>
      </w:r>
      <w:r w:rsidR="00182E2F" w:rsidRPr="00B243E1">
        <w:rPr>
          <w:rFonts w:ascii="Arial" w:hAnsi="Arial" w:cs="Arial"/>
          <w:sz w:val="22"/>
          <w:szCs w:val="22"/>
        </w:rPr>
        <w:t xml:space="preserve"> </w:t>
      </w:r>
      <w:r w:rsidR="006B6909">
        <w:rPr>
          <w:rFonts w:ascii="Arial" w:hAnsi="Arial" w:cs="Arial"/>
          <w:sz w:val="22"/>
          <w:szCs w:val="22"/>
        </w:rPr>
        <w:t>Assistant Bishops</w:t>
      </w:r>
      <w:r w:rsidR="00182E2F" w:rsidRPr="00B243E1">
        <w:rPr>
          <w:rFonts w:ascii="Arial" w:hAnsi="Arial" w:cs="Arial"/>
          <w:sz w:val="22"/>
          <w:szCs w:val="22"/>
        </w:rPr>
        <w:t xml:space="preserve"> and Secretary), </w:t>
      </w:r>
      <w:r w:rsidR="000D4DBE" w:rsidRPr="00B243E1">
        <w:rPr>
          <w:rFonts w:ascii="Arial" w:hAnsi="Arial" w:cs="Arial"/>
          <w:sz w:val="22"/>
          <w:szCs w:val="22"/>
        </w:rPr>
        <w:t xml:space="preserve">a completed seal authority form </w:t>
      </w:r>
      <w:r w:rsidR="00182E2F" w:rsidRPr="00B243E1">
        <w:rPr>
          <w:rFonts w:ascii="Arial" w:hAnsi="Arial" w:cs="Arial"/>
          <w:sz w:val="22"/>
          <w:szCs w:val="22"/>
        </w:rPr>
        <w:t>requesting their authority to apply the Seal ov</w:t>
      </w:r>
      <w:r w:rsidR="00AA1EB8" w:rsidRPr="00B243E1">
        <w:rPr>
          <w:rFonts w:ascii="Arial" w:hAnsi="Arial" w:cs="Arial"/>
          <w:sz w:val="22"/>
          <w:szCs w:val="22"/>
        </w:rPr>
        <w:t>er the Sealholders’ signatures.</w:t>
      </w:r>
    </w:p>
    <w:p w14:paraId="14E45A84" w14:textId="77777777" w:rsidR="00AA1EB8" w:rsidRPr="00B243E1" w:rsidRDefault="00AA1EB8" w:rsidP="00AA1EB8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A copy</w:t>
      </w:r>
      <w:r w:rsidR="000D4DBE" w:rsidRPr="00B243E1">
        <w:rPr>
          <w:rFonts w:ascii="Arial" w:hAnsi="Arial" w:cs="Arial"/>
          <w:sz w:val="22"/>
          <w:szCs w:val="22"/>
        </w:rPr>
        <w:t xml:space="preserve"> of the seal authority form</w:t>
      </w:r>
      <w:r w:rsidRPr="00B243E1">
        <w:rPr>
          <w:rFonts w:ascii="Arial" w:hAnsi="Arial" w:cs="Arial"/>
          <w:sz w:val="22"/>
          <w:szCs w:val="22"/>
        </w:rPr>
        <w:t xml:space="preserve"> is </w:t>
      </w:r>
      <w:r w:rsidR="0074051D">
        <w:rPr>
          <w:rFonts w:ascii="Arial" w:hAnsi="Arial" w:cs="Arial"/>
          <w:sz w:val="22"/>
          <w:szCs w:val="22"/>
        </w:rPr>
        <w:t xml:space="preserve">also </w:t>
      </w:r>
      <w:r w:rsidR="000D4DBE" w:rsidRPr="00B243E1">
        <w:rPr>
          <w:rFonts w:ascii="Arial" w:hAnsi="Arial" w:cs="Arial"/>
          <w:sz w:val="22"/>
          <w:szCs w:val="22"/>
        </w:rPr>
        <w:t xml:space="preserve">sent </w:t>
      </w:r>
      <w:r w:rsidRPr="00B243E1">
        <w:rPr>
          <w:rFonts w:ascii="Arial" w:hAnsi="Arial" w:cs="Arial"/>
          <w:sz w:val="22"/>
          <w:szCs w:val="22"/>
        </w:rPr>
        <w:t>to the District Executive Officer.</w:t>
      </w:r>
    </w:p>
    <w:p w14:paraId="14E45A85" w14:textId="77777777" w:rsidR="00182E2F" w:rsidRPr="00B243E1" w:rsidRDefault="00182E2F" w:rsidP="00AA1EB8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 xml:space="preserve">The request must contain sufficient information to enable the </w:t>
      </w:r>
      <w:r w:rsidR="00440363" w:rsidRPr="00B243E1">
        <w:rPr>
          <w:rFonts w:ascii="Arial" w:hAnsi="Arial" w:cs="Arial"/>
          <w:sz w:val="22"/>
          <w:szCs w:val="22"/>
        </w:rPr>
        <w:t xml:space="preserve">District Church Council </w:t>
      </w:r>
      <w:r w:rsidR="00AA1EB8" w:rsidRPr="00B243E1">
        <w:rPr>
          <w:rFonts w:ascii="Arial" w:hAnsi="Arial" w:cs="Arial"/>
          <w:sz w:val="22"/>
          <w:szCs w:val="22"/>
        </w:rPr>
        <w:t xml:space="preserve">Executive </w:t>
      </w:r>
      <w:r w:rsidRPr="00B243E1">
        <w:rPr>
          <w:rFonts w:ascii="Arial" w:hAnsi="Arial" w:cs="Arial"/>
          <w:sz w:val="22"/>
          <w:szCs w:val="22"/>
        </w:rPr>
        <w:t xml:space="preserve">to make an informed decision. </w:t>
      </w:r>
    </w:p>
    <w:p w14:paraId="14E45A86" w14:textId="77777777" w:rsidR="00F90944" w:rsidRPr="00B243E1" w:rsidRDefault="00F90944" w:rsidP="00F90944">
      <w:pPr>
        <w:pStyle w:val="ListParagraph"/>
        <w:rPr>
          <w:rFonts w:ascii="Arial" w:hAnsi="Arial" w:cs="Arial"/>
          <w:sz w:val="22"/>
          <w:szCs w:val="22"/>
        </w:rPr>
      </w:pPr>
    </w:p>
    <w:p w14:paraId="14E45A87" w14:textId="77777777" w:rsidR="00AA1EB8" w:rsidRPr="00B243E1" w:rsidRDefault="00AA1EB8" w:rsidP="00F90944">
      <w:pPr>
        <w:numPr>
          <w:ilvl w:val="0"/>
          <w:numId w:val="8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Consolidate Approvals.</w:t>
      </w:r>
    </w:p>
    <w:p w14:paraId="14E45A88" w14:textId="77777777" w:rsidR="00AA1EB8" w:rsidRPr="00B243E1" w:rsidRDefault="00440363" w:rsidP="00AA1EB8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The District Church Council Executive Officer</w:t>
      </w:r>
      <w:r w:rsidR="00337671" w:rsidRPr="00B243E1">
        <w:rPr>
          <w:rFonts w:ascii="Arial" w:hAnsi="Arial" w:cs="Arial"/>
          <w:sz w:val="22"/>
          <w:szCs w:val="22"/>
        </w:rPr>
        <w:t>s</w:t>
      </w:r>
      <w:r w:rsidRPr="00B243E1">
        <w:rPr>
          <w:rFonts w:ascii="Arial" w:hAnsi="Arial" w:cs="Arial"/>
          <w:sz w:val="22"/>
          <w:szCs w:val="22"/>
        </w:rPr>
        <w:t xml:space="preserve"> will signify a</w:t>
      </w:r>
      <w:r w:rsidR="00182E2F" w:rsidRPr="00B243E1">
        <w:rPr>
          <w:rFonts w:ascii="Arial" w:hAnsi="Arial" w:cs="Arial"/>
          <w:sz w:val="22"/>
          <w:szCs w:val="22"/>
        </w:rPr>
        <w:t>pproval</w:t>
      </w:r>
      <w:r w:rsidRPr="00B243E1">
        <w:rPr>
          <w:rFonts w:ascii="Arial" w:hAnsi="Arial" w:cs="Arial"/>
          <w:sz w:val="22"/>
          <w:szCs w:val="22"/>
        </w:rPr>
        <w:t xml:space="preserve"> (or other) for the document to be signed under seal by communicating </w:t>
      </w:r>
      <w:r w:rsidR="00182E2F" w:rsidRPr="00B243E1">
        <w:rPr>
          <w:rFonts w:ascii="Arial" w:hAnsi="Arial" w:cs="Arial"/>
          <w:sz w:val="22"/>
          <w:szCs w:val="22"/>
        </w:rPr>
        <w:t>in writing by fax, emailed scanned copy or hard copy, showing their actual signature</w:t>
      </w:r>
      <w:r w:rsidR="00337671" w:rsidRPr="00B243E1">
        <w:rPr>
          <w:rFonts w:ascii="Arial" w:hAnsi="Arial" w:cs="Arial"/>
          <w:sz w:val="22"/>
          <w:szCs w:val="22"/>
        </w:rPr>
        <w:t xml:space="preserve"> to the person seeking approval.</w:t>
      </w:r>
      <w:r w:rsidR="00182E2F" w:rsidRPr="00B243E1">
        <w:rPr>
          <w:rFonts w:ascii="Arial" w:hAnsi="Arial" w:cs="Arial"/>
          <w:sz w:val="22"/>
          <w:szCs w:val="22"/>
        </w:rPr>
        <w:t xml:space="preserve"> </w:t>
      </w:r>
    </w:p>
    <w:p w14:paraId="14E45A89" w14:textId="77777777" w:rsidR="00337671" w:rsidRPr="00B243E1" w:rsidRDefault="00337671" w:rsidP="00337671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 xml:space="preserve">The Originator of the request for District Church Council Executive approval will retain on file a record of all approvals (or other) obtained. </w:t>
      </w:r>
    </w:p>
    <w:p w14:paraId="14E45A8A" w14:textId="77777777" w:rsidR="00337671" w:rsidRPr="00B243E1" w:rsidRDefault="00182E2F" w:rsidP="00337671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When approval is received from at least three of the D</w:t>
      </w:r>
      <w:r w:rsidR="00337671" w:rsidRPr="00B243E1">
        <w:rPr>
          <w:rFonts w:ascii="Arial" w:hAnsi="Arial" w:cs="Arial"/>
          <w:sz w:val="22"/>
          <w:szCs w:val="22"/>
        </w:rPr>
        <w:t xml:space="preserve">istrict </w:t>
      </w:r>
      <w:r w:rsidRPr="00B243E1">
        <w:rPr>
          <w:rFonts w:ascii="Arial" w:hAnsi="Arial" w:cs="Arial"/>
          <w:sz w:val="22"/>
          <w:szCs w:val="22"/>
        </w:rPr>
        <w:t>C</w:t>
      </w:r>
      <w:r w:rsidR="00337671" w:rsidRPr="00B243E1">
        <w:rPr>
          <w:rFonts w:ascii="Arial" w:hAnsi="Arial" w:cs="Arial"/>
          <w:sz w:val="22"/>
          <w:szCs w:val="22"/>
        </w:rPr>
        <w:t xml:space="preserve">hurch </w:t>
      </w:r>
      <w:r w:rsidRPr="00B243E1">
        <w:rPr>
          <w:rFonts w:ascii="Arial" w:hAnsi="Arial" w:cs="Arial"/>
          <w:sz w:val="22"/>
          <w:szCs w:val="22"/>
        </w:rPr>
        <w:t>C</w:t>
      </w:r>
      <w:r w:rsidR="00337671" w:rsidRPr="00B243E1">
        <w:rPr>
          <w:rFonts w:ascii="Arial" w:hAnsi="Arial" w:cs="Arial"/>
          <w:sz w:val="22"/>
          <w:szCs w:val="22"/>
        </w:rPr>
        <w:t xml:space="preserve">ouncil </w:t>
      </w:r>
      <w:r w:rsidRPr="00B243E1">
        <w:rPr>
          <w:rFonts w:ascii="Arial" w:hAnsi="Arial" w:cs="Arial"/>
          <w:sz w:val="22"/>
          <w:szCs w:val="22"/>
        </w:rPr>
        <w:t>Executive</w:t>
      </w:r>
      <w:r w:rsidR="000D4DBE" w:rsidRPr="00B243E1">
        <w:rPr>
          <w:rFonts w:ascii="Arial" w:hAnsi="Arial" w:cs="Arial"/>
          <w:sz w:val="22"/>
          <w:szCs w:val="22"/>
        </w:rPr>
        <w:t xml:space="preserve"> </w:t>
      </w:r>
      <w:r w:rsidR="00337671" w:rsidRPr="00B243E1">
        <w:rPr>
          <w:rFonts w:ascii="Arial" w:hAnsi="Arial" w:cs="Arial"/>
          <w:sz w:val="22"/>
          <w:szCs w:val="22"/>
        </w:rPr>
        <w:t>members</w:t>
      </w:r>
      <w:r w:rsidRPr="00B243E1">
        <w:rPr>
          <w:rFonts w:ascii="Arial" w:hAnsi="Arial" w:cs="Arial"/>
          <w:sz w:val="22"/>
          <w:szCs w:val="22"/>
        </w:rPr>
        <w:t xml:space="preserve">, </w:t>
      </w:r>
      <w:r w:rsidR="00337671" w:rsidRPr="00B243E1">
        <w:rPr>
          <w:rFonts w:ascii="Arial" w:hAnsi="Arial" w:cs="Arial"/>
          <w:sz w:val="22"/>
          <w:szCs w:val="22"/>
        </w:rPr>
        <w:t>the Originator may move to the Document signing stage of the process.</w:t>
      </w:r>
    </w:p>
    <w:p w14:paraId="14E45A8B" w14:textId="77777777" w:rsidR="00337671" w:rsidRPr="00B243E1" w:rsidRDefault="00337671" w:rsidP="00337671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In the event that approval from three or more District Church Council members cannot be obtained</w:t>
      </w:r>
      <w:r w:rsidR="00FC580D" w:rsidRPr="00B243E1">
        <w:rPr>
          <w:rFonts w:ascii="Arial" w:hAnsi="Arial" w:cs="Arial"/>
          <w:sz w:val="22"/>
          <w:szCs w:val="22"/>
        </w:rPr>
        <w:t xml:space="preserve"> or is refused</w:t>
      </w:r>
      <w:r w:rsidRPr="00B243E1">
        <w:rPr>
          <w:rFonts w:ascii="Arial" w:hAnsi="Arial" w:cs="Arial"/>
          <w:sz w:val="22"/>
          <w:szCs w:val="22"/>
        </w:rPr>
        <w:t>, the Originator is to advise the District Executive Officer and seek further guidance.</w:t>
      </w:r>
    </w:p>
    <w:p w14:paraId="14E45A8C" w14:textId="77777777" w:rsidR="00337671" w:rsidRPr="00B243E1" w:rsidRDefault="00337671" w:rsidP="00FC580D">
      <w:pPr>
        <w:ind w:left="1440"/>
        <w:rPr>
          <w:rFonts w:ascii="Arial" w:hAnsi="Arial" w:cs="Arial"/>
          <w:sz w:val="22"/>
          <w:szCs w:val="22"/>
        </w:rPr>
      </w:pPr>
    </w:p>
    <w:p w14:paraId="14E45A8D" w14:textId="77777777" w:rsidR="00FC580D" w:rsidRPr="00B243E1" w:rsidRDefault="00FC580D" w:rsidP="00FC580D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Document Signature.</w:t>
      </w:r>
    </w:p>
    <w:p w14:paraId="14E45A8E" w14:textId="77777777" w:rsidR="000D4DBE" w:rsidRPr="00B243E1" w:rsidRDefault="00FC580D" w:rsidP="00FC580D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Two Sealholders</w:t>
      </w:r>
      <w:r w:rsidR="000D4DBE" w:rsidRPr="00B243E1">
        <w:rPr>
          <w:rFonts w:ascii="Arial" w:hAnsi="Arial" w:cs="Arial"/>
          <w:sz w:val="22"/>
          <w:szCs w:val="22"/>
        </w:rPr>
        <w:t xml:space="preserve"> will confirm that at least three of the District Church Council Executive members have approved the signing of the document under seal</w:t>
      </w:r>
      <w:r w:rsidR="00F048D5" w:rsidRPr="00B243E1">
        <w:rPr>
          <w:rFonts w:ascii="Arial" w:hAnsi="Arial" w:cs="Arial"/>
          <w:sz w:val="22"/>
          <w:szCs w:val="22"/>
        </w:rPr>
        <w:t>.</w:t>
      </w:r>
    </w:p>
    <w:p w14:paraId="14E45A8F" w14:textId="77777777" w:rsidR="00FC580D" w:rsidRPr="00B243E1" w:rsidRDefault="00F048D5" w:rsidP="00FC580D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Two Sealholders</w:t>
      </w:r>
      <w:r w:rsidR="00FC580D" w:rsidRPr="00B243E1">
        <w:rPr>
          <w:rFonts w:ascii="Arial" w:hAnsi="Arial" w:cs="Arial"/>
          <w:sz w:val="22"/>
          <w:szCs w:val="22"/>
        </w:rPr>
        <w:t xml:space="preserve"> must sign while both are together adding their signature in the presence of a witness, who is a JP or Commissioner of Declarations, who will sign and date the document as witness.</w:t>
      </w:r>
    </w:p>
    <w:p w14:paraId="14E45A90" w14:textId="77777777" w:rsidR="00FC580D" w:rsidRPr="00B243E1" w:rsidRDefault="00FC580D" w:rsidP="00FC580D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lastRenderedPageBreak/>
        <w:t>Two Sealholders from the same D</w:t>
      </w:r>
      <w:r w:rsidR="00182E2F" w:rsidRPr="00B243E1">
        <w:rPr>
          <w:rFonts w:ascii="Arial" w:hAnsi="Arial" w:cs="Arial"/>
          <w:sz w:val="22"/>
          <w:szCs w:val="22"/>
        </w:rPr>
        <w:t xml:space="preserve">epartment </w:t>
      </w:r>
      <w:r w:rsidRPr="00B243E1">
        <w:rPr>
          <w:rFonts w:ascii="Arial" w:hAnsi="Arial" w:cs="Arial"/>
          <w:sz w:val="22"/>
          <w:szCs w:val="22"/>
        </w:rPr>
        <w:t>may</w:t>
      </w:r>
      <w:r w:rsidR="00182E2F" w:rsidRPr="00B243E1">
        <w:rPr>
          <w:rFonts w:ascii="Arial" w:hAnsi="Arial" w:cs="Arial"/>
          <w:sz w:val="22"/>
          <w:szCs w:val="22"/>
        </w:rPr>
        <w:t xml:space="preserve"> not apply their signature to a document from that </w:t>
      </w:r>
      <w:r w:rsidRPr="00B243E1">
        <w:rPr>
          <w:rFonts w:ascii="Arial" w:hAnsi="Arial" w:cs="Arial"/>
          <w:sz w:val="22"/>
          <w:szCs w:val="22"/>
        </w:rPr>
        <w:t>D</w:t>
      </w:r>
      <w:r w:rsidR="00182E2F" w:rsidRPr="00B243E1">
        <w:rPr>
          <w:rFonts w:ascii="Arial" w:hAnsi="Arial" w:cs="Arial"/>
          <w:sz w:val="22"/>
          <w:szCs w:val="22"/>
        </w:rPr>
        <w:t xml:space="preserve">epartment other than in exceptional circumstances (and then those circumstances must be documented on the Seal Authority Form).  </w:t>
      </w:r>
    </w:p>
    <w:p w14:paraId="14E45A91" w14:textId="77777777" w:rsidR="00FC580D" w:rsidRDefault="00182E2F" w:rsidP="00FC580D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A6E9F">
        <w:rPr>
          <w:rFonts w:ascii="Arial" w:hAnsi="Arial" w:cs="Arial"/>
          <w:sz w:val="22"/>
          <w:szCs w:val="22"/>
        </w:rPr>
        <w:t xml:space="preserve">The appropriate Seal Clause label (containing the names of the available Sealholders) </w:t>
      </w:r>
      <w:r w:rsidR="00FC580D" w:rsidRPr="00FA6E9F">
        <w:rPr>
          <w:rFonts w:ascii="Arial" w:hAnsi="Arial" w:cs="Arial"/>
          <w:sz w:val="22"/>
          <w:szCs w:val="22"/>
        </w:rPr>
        <w:t>may</w:t>
      </w:r>
      <w:r w:rsidRPr="00FA6E9F">
        <w:rPr>
          <w:rFonts w:ascii="Arial" w:hAnsi="Arial" w:cs="Arial"/>
          <w:sz w:val="22"/>
          <w:szCs w:val="22"/>
        </w:rPr>
        <w:t xml:space="preserve"> be attached to the document</w:t>
      </w:r>
      <w:r w:rsidR="00FC580D" w:rsidRPr="00FA6E9F">
        <w:rPr>
          <w:rFonts w:ascii="Arial" w:hAnsi="Arial" w:cs="Arial"/>
          <w:sz w:val="22"/>
          <w:szCs w:val="22"/>
        </w:rPr>
        <w:t xml:space="preserve">, </w:t>
      </w:r>
      <w:r w:rsidRPr="00FA6E9F">
        <w:rPr>
          <w:rFonts w:ascii="Arial" w:hAnsi="Arial" w:cs="Arial"/>
          <w:sz w:val="22"/>
          <w:szCs w:val="22"/>
        </w:rPr>
        <w:t xml:space="preserve">or entered into the document electronically where possible.  A sample of the Seal Clause to be used </w:t>
      </w:r>
      <w:r w:rsidR="00FC580D" w:rsidRPr="00FA6E9F">
        <w:rPr>
          <w:rFonts w:ascii="Arial" w:hAnsi="Arial" w:cs="Arial"/>
          <w:sz w:val="22"/>
          <w:szCs w:val="22"/>
        </w:rPr>
        <w:t>is available below</w:t>
      </w:r>
      <w:r w:rsidR="00FA6E9F">
        <w:rPr>
          <w:rFonts w:ascii="Arial" w:hAnsi="Arial" w:cs="Arial"/>
          <w:sz w:val="22"/>
          <w:szCs w:val="22"/>
        </w:rPr>
        <w:t>.</w:t>
      </w:r>
    </w:p>
    <w:p w14:paraId="14E45A92" w14:textId="77777777" w:rsidR="00FA6E9F" w:rsidRPr="00FA6E9F" w:rsidRDefault="00FA6E9F" w:rsidP="00FA6E9F">
      <w:pPr>
        <w:ind w:left="1440"/>
        <w:rPr>
          <w:rFonts w:ascii="Arial" w:hAnsi="Arial" w:cs="Arial"/>
          <w:sz w:val="22"/>
          <w:szCs w:val="22"/>
        </w:rPr>
      </w:pPr>
    </w:p>
    <w:p w14:paraId="14E45A93" w14:textId="77777777" w:rsidR="00F048D5" w:rsidRPr="00B243E1" w:rsidRDefault="00F048D5" w:rsidP="00F90944">
      <w:pPr>
        <w:numPr>
          <w:ilvl w:val="0"/>
          <w:numId w:val="8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Application of LCAQD Seal.</w:t>
      </w:r>
    </w:p>
    <w:p w14:paraId="14E45A94" w14:textId="77777777" w:rsidR="00182E2F" w:rsidRPr="00B243E1" w:rsidRDefault="00182E2F" w:rsidP="00F048D5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The LCAQD Executive Officer will then be requested to apply the Common Seal to the document.</w:t>
      </w:r>
    </w:p>
    <w:p w14:paraId="14E45A95" w14:textId="77777777" w:rsidR="00F048D5" w:rsidRPr="00B243E1" w:rsidRDefault="00F048D5" w:rsidP="00F048D5">
      <w:pPr>
        <w:ind w:left="1440"/>
        <w:rPr>
          <w:rFonts w:ascii="Arial" w:hAnsi="Arial" w:cs="Arial"/>
          <w:sz w:val="22"/>
          <w:szCs w:val="22"/>
        </w:rPr>
      </w:pPr>
    </w:p>
    <w:p w14:paraId="14E45A96" w14:textId="77777777" w:rsidR="00F048D5" w:rsidRPr="00B243E1" w:rsidRDefault="00F048D5" w:rsidP="00F90944">
      <w:pPr>
        <w:numPr>
          <w:ilvl w:val="0"/>
          <w:numId w:val="8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Document Storage.</w:t>
      </w:r>
    </w:p>
    <w:p w14:paraId="14E45A97" w14:textId="77777777" w:rsidR="00C13007" w:rsidRPr="00B243E1" w:rsidRDefault="00F048D5" w:rsidP="00C13007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 xml:space="preserve">The Originator is responsible for ensuring </w:t>
      </w:r>
      <w:r w:rsidR="00C13007" w:rsidRPr="00B243E1">
        <w:rPr>
          <w:rFonts w:ascii="Arial" w:hAnsi="Arial" w:cs="Arial"/>
          <w:sz w:val="22"/>
          <w:szCs w:val="22"/>
        </w:rPr>
        <w:t xml:space="preserve">the ongoing security and storage of </w:t>
      </w:r>
      <w:r w:rsidRPr="00B243E1">
        <w:rPr>
          <w:rFonts w:ascii="Arial" w:hAnsi="Arial" w:cs="Arial"/>
          <w:sz w:val="22"/>
          <w:szCs w:val="22"/>
        </w:rPr>
        <w:t>a copy of the document signed und</w:t>
      </w:r>
      <w:r w:rsidR="00C13007" w:rsidRPr="00B243E1">
        <w:rPr>
          <w:rFonts w:ascii="Arial" w:hAnsi="Arial" w:cs="Arial"/>
          <w:sz w:val="22"/>
          <w:szCs w:val="22"/>
        </w:rPr>
        <w:t>er Seal.</w:t>
      </w:r>
    </w:p>
    <w:p w14:paraId="14E45A98" w14:textId="77777777" w:rsidR="00C13007" w:rsidRPr="00B243E1" w:rsidRDefault="00C13007" w:rsidP="00C13007">
      <w:pPr>
        <w:ind w:left="1440"/>
        <w:rPr>
          <w:rFonts w:ascii="Arial" w:hAnsi="Arial" w:cs="Arial"/>
          <w:sz w:val="22"/>
          <w:szCs w:val="22"/>
        </w:rPr>
      </w:pPr>
    </w:p>
    <w:p w14:paraId="14E45A99" w14:textId="77777777" w:rsidR="00C13007" w:rsidRPr="00B243E1" w:rsidRDefault="00C13007" w:rsidP="00C13007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Seal Authority Form.</w:t>
      </w:r>
    </w:p>
    <w:p w14:paraId="14E45A9A" w14:textId="77777777" w:rsidR="00E03494" w:rsidRPr="00B243E1" w:rsidRDefault="00182E2F" w:rsidP="00C13007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 xml:space="preserve">The </w:t>
      </w:r>
      <w:r w:rsidR="00E03494" w:rsidRPr="00B243E1">
        <w:rPr>
          <w:rFonts w:ascii="Arial" w:hAnsi="Arial" w:cs="Arial"/>
          <w:sz w:val="22"/>
          <w:szCs w:val="22"/>
        </w:rPr>
        <w:t xml:space="preserve">Originator retains a copy of the completed </w:t>
      </w:r>
      <w:r w:rsidRPr="00B243E1">
        <w:rPr>
          <w:rFonts w:ascii="Arial" w:hAnsi="Arial" w:cs="Arial"/>
          <w:sz w:val="22"/>
          <w:szCs w:val="22"/>
        </w:rPr>
        <w:t xml:space="preserve">Seal Authority Form </w:t>
      </w:r>
      <w:r w:rsidR="00E03494" w:rsidRPr="00B243E1">
        <w:rPr>
          <w:rFonts w:ascii="Arial" w:hAnsi="Arial" w:cs="Arial"/>
          <w:sz w:val="22"/>
          <w:szCs w:val="22"/>
        </w:rPr>
        <w:t>for storage with the document signed under Seal</w:t>
      </w:r>
    </w:p>
    <w:p w14:paraId="14E45A9B" w14:textId="77777777" w:rsidR="00182E2F" w:rsidRPr="00B243E1" w:rsidRDefault="00E03494" w:rsidP="00C13007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 xml:space="preserve">The Originator forwards the original completed </w:t>
      </w:r>
      <w:r w:rsidR="00182E2F" w:rsidRPr="00B243E1">
        <w:rPr>
          <w:rFonts w:ascii="Arial" w:hAnsi="Arial" w:cs="Arial"/>
          <w:sz w:val="22"/>
          <w:szCs w:val="22"/>
        </w:rPr>
        <w:t xml:space="preserve">Seal Authority Form to </w:t>
      </w:r>
      <w:r w:rsidRPr="00B243E1">
        <w:rPr>
          <w:rFonts w:ascii="Arial" w:hAnsi="Arial" w:cs="Arial"/>
          <w:sz w:val="22"/>
          <w:szCs w:val="22"/>
        </w:rPr>
        <w:t>District</w:t>
      </w:r>
      <w:r w:rsidR="00182E2F" w:rsidRPr="00B243E1">
        <w:rPr>
          <w:rFonts w:ascii="Arial" w:hAnsi="Arial" w:cs="Arial"/>
          <w:sz w:val="22"/>
          <w:szCs w:val="22"/>
        </w:rPr>
        <w:t xml:space="preserve"> Office for </w:t>
      </w:r>
      <w:r w:rsidRPr="00B243E1">
        <w:rPr>
          <w:rFonts w:ascii="Arial" w:hAnsi="Arial" w:cs="Arial"/>
          <w:sz w:val="22"/>
          <w:szCs w:val="22"/>
        </w:rPr>
        <w:t>District Office action</w:t>
      </w:r>
    </w:p>
    <w:p w14:paraId="14E45A9C" w14:textId="77777777" w:rsidR="00037C4C" w:rsidRPr="00B243E1" w:rsidRDefault="00037C4C" w:rsidP="00037C4C">
      <w:pPr>
        <w:rPr>
          <w:rFonts w:ascii="Arial" w:hAnsi="Arial" w:cs="Arial"/>
          <w:sz w:val="22"/>
          <w:szCs w:val="22"/>
        </w:rPr>
      </w:pPr>
    </w:p>
    <w:p w14:paraId="14E45A9D" w14:textId="77777777" w:rsidR="00037C4C" w:rsidRPr="00B243E1" w:rsidRDefault="00037C4C" w:rsidP="00F90944">
      <w:pPr>
        <w:numPr>
          <w:ilvl w:val="0"/>
          <w:numId w:val="8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 xml:space="preserve">Security.  </w:t>
      </w:r>
    </w:p>
    <w:p w14:paraId="14E45A9E" w14:textId="77777777" w:rsidR="00037C4C" w:rsidRPr="00B243E1" w:rsidRDefault="00037C4C" w:rsidP="00037C4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D</w:t>
      </w:r>
      <w:r w:rsidR="00182E2F" w:rsidRPr="00B243E1">
        <w:rPr>
          <w:rFonts w:ascii="Arial" w:hAnsi="Arial" w:cs="Arial"/>
          <w:sz w:val="22"/>
          <w:szCs w:val="22"/>
        </w:rPr>
        <w:t>ocuments signed under Seal are valuable items</w:t>
      </w:r>
      <w:r w:rsidRPr="00B243E1">
        <w:rPr>
          <w:rFonts w:ascii="Arial" w:hAnsi="Arial" w:cs="Arial"/>
          <w:sz w:val="22"/>
          <w:szCs w:val="22"/>
        </w:rPr>
        <w:t>. W</w:t>
      </w:r>
      <w:r w:rsidR="00182E2F" w:rsidRPr="00B243E1">
        <w:rPr>
          <w:rFonts w:ascii="Arial" w:hAnsi="Arial" w:cs="Arial"/>
          <w:sz w:val="22"/>
          <w:szCs w:val="22"/>
        </w:rPr>
        <w:t xml:space="preserve">hen </w:t>
      </w:r>
      <w:r w:rsidRPr="00B243E1">
        <w:rPr>
          <w:rFonts w:ascii="Arial" w:hAnsi="Arial" w:cs="Arial"/>
          <w:sz w:val="22"/>
          <w:szCs w:val="22"/>
        </w:rPr>
        <w:t xml:space="preserve">documents under Seal </w:t>
      </w:r>
      <w:r w:rsidR="00182E2F" w:rsidRPr="00B243E1">
        <w:rPr>
          <w:rFonts w:ascii="Arial" w:hAnsi="Arial" w:cs="Arial"/>
          <w:sz w:val="22"/>
          <w:szCs w:val="22"/>
        </w:rPr>
        <w:t>are mailed, an Express Post Envelope or Registered Mail must be used when mailing the document.</w:t>
      </w:r>
    </w:p>
    <w:p w14:paraId="14E45A9F" w14:textId="77777777" w:rsidR="00182E2F" w:rsidRPr="00B243E1" w:rsidRDefault="00037C4C" w:rsidP="00037C4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 xml:space="preserve">When mailing a document under Seal, </w:t>
      </w:r>
      <w:r w:rsidR="00182E2F" w:rsidRPr="00B243E1">
        <w:rPr>
          <w:rFonts w:ascii="Arial" w:hAnsi="Arial" w:cs="Arial"/>
          <w:sz w:val="22"/>
          <w:szCs w:val="22"/>
        </w:rPr>
        <w:t>the date mailed, Express Post ID Number or Registered Mail ID and the addressee are to be recorded on the document or Seal Authority Form</w:t>
      </w:r>
      <w:r w:rsidRPr="00B243E1">
        <w:rPr>
          <w:rFonts w:ascii="Arial" w:hAnsi="Arial" w:cs="Arial"/>
          <w:sz w:val="22"/>
          <w:szCs w:val="22"/>
        </w:rPr>
        <w:t>.</w:t>
      </w:r>
    </w:p>
    <w:p w14:paraId="14E45AA0" w14:textId="77777777" w:rsidR="00E03494" w:rsidRPr="00B243E1" w:rsidRDefault="00E03494" w:rsidP="00E03494">
      <w:pPr>
        <w:ind w:left="1440"/>
        <w:rPr>
          <w:rFonts w:ascii="Arial" w:hAnsi="Arial" w:cs="Arial"/>
          <w:sz w:val="22"/>
          <w:szCs w:val="22"/>
        </w:rPr>
      </w:pPr>
    </w:p>
    <w:p w14:paraId="14E45AA1" w14:textId="77777777" w:rsidR="00E03494" w:rsidRPr="00B243E1" w:rsidRDefault="00E03494" w:rsidP="00E03494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Alternate Officers.</w:t>
      </w:r>
    </w:p>
    <w:p w14:paraId="14E45AA2" w14:textId="77777777" w:rsidR="00E03494" w:rsidRDefault="00E03494" w:rsidP="00E03494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43E1">
        <w:rPr>
          <w:rFonts w:ascii="Arial" w:hAnsi="Arial" w:cs="Arial"/>
          <w:sz w:val="22"/>
          <w:szCs w:val="22"/>
        </w:rPr>
        <w:t>In exceptional circumstances, when two or more District Church Council Executives may be absent or, due to other considerations, be unable to consider a request for signature under seal, the District Church Council may appoint from the Council an Alternate Officer to carry out the required functions</w:t>
      </w:r>
      <w:r w:rsidR="00B243E1">
        <w:rPr>
          <w:rFonts w:ascii="Arial" w:hAnsi="Arial" w:cs="Arial"/>
          <w:sz w:val="22"/>
          <w:szCs w:val="22"/>
        </w:rPr>
        <w:t>.</w:t>
      </w:r>
    </w:p>
    <w:p w14:paraId="14E45AA3" w14:textId="77777777" w:rsidR="00B243E1" w:rsidRDefault="00B243E1" w:rsidP="00B243E1">
      <w:pPr>
        <w:ind w:left="1440"/>
        <w:rPr>
          <w:rFonts w:ascii="Arial" w:hAnsi="Arial" w:cs="Arial"/>
          <w:sz w:val="22"/>
          <w:szCs w:val="22"/>
        </w:rPr>
      </w:pPr>
    </w:p>
    <w:p w14:paraId="14E45AA4" w14:textId="77777777" w:rsidR="00B243E1" w:rsidRDefault="00B243E1" w:rsidP="00B243E1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to District Church Council.</w:t>
      </w:r>
    </w:p>
    <w:p w14:paraId="14E45AA5" w14:textId="77777777" w:rsidR="00B243E1" w:rsidRDefault="00B243E1" w:rsidP="00B243E1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Office presents a consolidated list of all documents signed under Seal to each District Church Council meeting.</w:t>
      </w:r>
    </w:p>
    <w:p w14:paraId="14E45AA6" w14:textId="77777777" w:rsidR="00182E2F" w:rsidRPr="00B243E1" w:rsidRDefault="00182E2F" w:rsidP="00F90944">
      <w:pPr>
        <w:tabs>
          <w:tab w:val="num" w:pos="360"/>
        </w:tabs>
        <w:rPr>
          <w:rFonts w:ascii="Arial" w:hAnsi="Arial" w:cs="Arial"/>
          <w:sz w:val="22"/>
          <w:szCs w:val="22"/>
          <w:lang w:val="en-US"/>
        </w:rPr>
      </w:pPr>
    </w:p>
    <w:p w14:paraId="14E45AA7" w14:textId="77777777" w:rsidR="00FA6E9F" w:rsidRPr="00B243E1" w:rsidRDefault="00FA6E9F" w:rsidP="00FA6E9F">
      <w:pPr>
        <w:rPr>
          <w:rFonts w:ascii="Arial" w:hAnsi="Arial" w:cs="Arial"/>
          <w:b/>
          <w:sz w:val="22"/>
          <w:szCs w:val="22"/>
          <w:lang w:val="en-US"/>
        </w:rPr>
      </w:pPr>
      <w:r w:rsidRPr="00B243E1">
        <w:rPr>
          <w:rFonts w:ascii="Arial" w:hAnsi="Arial" w:cs="Arial"/>
          <w:b/>
          <w:sz w:val="22"/>
          <w:szCs w:val="22"/>
          <w:lang w:val="en-US"/>
        </w:rPr>
        <w:t>Seal Clause</w:t>
      </w:r>
    </w:p>
    <w:p w14:paraId="14E45AA8" w14:textId="77777777" w:rsidR="00FA6E9F" w:rsidRPr="00B243E1" w:rsidRDefault="00FA6E9F" w:rsidP="00FA6E9F">
      <w:pPr>
        <w:rPr>
          <w:rFonts w:ascii="Arial" w:hAnsi="Arial" w:cs="Arial"/>
          <w:sz w:val="22"/>
          <w:szCs w:val="22"/>
          <w:lang w:val="en-US"/>
        </w:rPr>
      </w:pPr>
    </w:p>
    <w:p w14:paraId="14E45AA9" w14:textId="77777777" w:rsidR="00FA6E9F" w:rsidRPr="00B243E1" w:rsidRDefault="00FA6E9F" w:rsidP="00FA6E9F">
      <w:pPr>
        <w:rPr>
          <w:rFonts w:ascii="Arial" w:hAnsi="Arial" w:cs="Arial"/>
          <w:sz w:val="22"/>
          <w:szCs w:val="22"/>
          <w:lang w:val="en-US"/>
        </w:rPr>
      </w:pPr>
      <w:r w:rsidRPr="00B243E1">
        <w:rPr>
          <w:rFonts w:ascii="Arial" w:hAnsi="Arial" w:cs="Arial"/>
          <w:sz w:val="22"/>
          <w:szCs w:val="22"/>
          <w:lang w:val="en-US"/>
        </w:rPr>
        <w:t>THE COMMON SEAL of LUTHERAN CHURCH OF  AUSTRALIA</w:t>
      </w:r>
    </w:p>
    <w:p w14:paraId="14E45AAA" w14:textId="77777777" w:rsidR="00FA6E9F" w:rsidRPr="00B243E1" w:rsidRDefault="00FA6E9F" w:rsidP="00FA6E9F">
      <w:pPr>
        <w:rPr>
          <w:rFonts w:ascii="Arial" w:hAnsi="Arial" w:cs="Arial"/>
          <w:sz w:val="22"/>
          <w:szCs w:val="22"/>
          <w:lang w:val="en-US"/>
        </w:rPr>
      </w:pPr>
      <w:r w:rsidRPr="00B243E1">
        <w:rPr>
          <w:rFonts w:ascii="Arial" w:hAnsi="Arial" w:cs="Arial"/>
          <w:sz w:val="22"/>
          <w:szCs w:val="22"/>
          <w:lang w:val="en-US"/>
        </w:rPr>
        <w:t>QUEENSLAND DISTRICT  A.B.N. 30 051 602 996 was hereunto</w:t>
      </w:r>
    </w:p>
    <w:p w14:paraId="14E45AAB" w14:textId="77777777" w:rsidR="00FA6E9F" w:rsidRPr="00B243E1" w:rsidRDefault="00FA6E9F" w:rsidP="00FA6E9F">
      <w:pPr>
        <w:rPr>
          <w:rFonts w:ascii="Arial" w:hAnsi="Arial" w:cs="Arial"/>
          <w:sz w:val="22"/>
          <w:szCs w:val="22"/>
          <w:lang w:val="en-US"/>
        </w:rPr>
      </w:pPr>
      <w:r w:rsidRPr="00B243E1">
        <w:rPr>
          <w:rFonts w:ascii="Arial" w:hAnsi="Arial" w:cs="Arial"/>
          <w:sz w:val="22"/>
          <w:szCs w:val="22"/>
          <w:lang w:val="en-US"/>
        </w:rPr>
        <w:t xml:space="preserve"> affixed this ............... day of ...............   2007.by the authority </w:t>
      </w:r>
    </w:p>
    <w:p w14:paraId="14E45AAC" w14:textId="77777777" w:rsidR="00FA6E9F" w:rsidRPr="00B243E1" w:rsidRDefault="00FA6E9F" w:rsidP="00FA6E9F">
      <w:pPr>
        <w:rPr>
          <w:rFonts w:ascii="Arial" w:hAnsi="Arial" w:cs="Arial"/>
          <w:sz w:val="22"/>
          <w:szCs w:val="22"/>
          <w:lang w:val="en-US"/>
        </w:rPr>
      </w:pPr>
      <w:r w:rsidRPr="00B243E1">
        <w:rPr>
          <w:rFonts w:ascii="Arial" w:hAnsi="Arial" w:cs="Arial"/>
          <w:sz w:val="22"/>
          <w:szCs w:val="22"/>
          <w:lang w:val="en-US"/>
        </w:rPr>
        <w:t>of the Church and in the presence of ………………………………..</w:t>
      </w:r>
    </w:p>
    <w:p w14:paraId="14E45AAD" w14:textId="77777777" w:rsidR="00FA6E9F" w:rsidRPr="00B243E1" w:rsidRDefault="00FA6E9F" w:rsidP="00FA6E9F">
      <w:pPr>
        <w:rPr>
          <w:rFonts w:ascii="Arial" w:hAnsi="Arial" w:cs="Arial"/>
          <w:sz w:val="22"/>
          <w:szCs w:val="22"/>
          <w:lang w:val="en-US"/>
        </w:rPr>
      </w:pPr>
      <w:r w:rsidRPr="00B243E1">
        <w:rPr>
          <w:rFonts w:ascii="Arial" w:hAnsi="Arial" w:cs="Arial"/>
          <w:sz w:val="22"/>
          <w:szCs w:val="22"/>
          <w:lang w:val="en-US"/>
        </w:rPr>
        <w:t xml:space="preserve">and …………………………………………….. two of the </w:t>
      </w:r>
    </w:p>
    <w:p w14:paraId="14E45AAE" w14:textId="77777777" w:rsidR="00FA6E9F" w:rsidRPr="00B243E1" w:rsidRDefault="00FA6E9F" w:rsidP="00FA6E9F">
      <w:pPr>
        <w:rPr>
          <w:rFonts w:ascii="Arial" w:hAnsi="Arial" w:cs="Arial"/>
          <w:sz w:val="22"/>
          <w:szCs w:val="22"/>
          <w:lang w:val="en-US"/>
        </w:rPr>
      </w:pPr>
      <w:r w:rsidRPr="00B243E1">
        <w:rPr>
          <w:rFonts w:ascii="Arial" w:hAnsi="Arial" w:cs="Arial"/>
          <w:sz w:val="22"/>
          <w:szCs w:val="22"/>
          <w:lang w:val="en-US"/>
        </w:rPr>
        <w:t>sealholders thereof who by their signatures hereto certify that</w:t>
      </w:r>
    </w:p>
    <w:p w14:paraId="14E45AAF" w14:textId="77777777" w:rsidR="00FA6E9F" w:rsidRPr="00B243E1" w:rsidRDefault="00FA6E9F" w:rsidP="00FA6E9F">
      <w:pPr>
        <w:rPr>
          <w:rFonts w:ascii="Arial" w:hAnsi="Arial" w:cs="Arial"/>
          <w:sz w:val="22"/>
          <w:szCs w:val="22"/>
          <w:lang w:val="en-US"/>
        </w:rPr>
      </w:pPr>
      <w:r w:rsidRPr="00B243E1">
        <w:rPr>
          <w:rFonts w:ascii="Arial" w:hAnsi="Arial" w:cs="Arial"/>
          <w:sz w:val="22"/>
          <w:szCs w:val="22"/>
          <w:lang w:val="en-US"/>
        </w:rPr>
        <w:t>they are the proper officers of the Church to affix the Common Seal.</w:t>
      </w:r>
    </w:p>
    <w:p w14:paraId="14E45AB0" w14:textId="77777777" w:rsidR="00FA6E9F" w:rsidRPr="00B243E1" w:rsidRDefault="00FA6E9F" w:rsidP="00FA6E9F">
      <w:pPr>
        <w:rPr>
          <w:rFonts w:ascii="Arial" w:hAnsi="Arial" w:cs="Arial"/>
          <w:sz w:val="22"/>
          <w:szCs w:val="22"/>
          <w:lang w:val="en-US"/>
        </w:rPr>
      </w:pPr>
    </w:p>
    <w:p w14:paraId="14E45AB1" w14:textId="77777777" w:rsidR="00FA6E9F" w:rsidRPr="00B243E1" w:rsidRDefault="00FA6E9F" w:rsidP="00FA6E9F">
      <w:pPr>
        <w:rPr>
          <w:rFonts w:ascii="Arial" w:hAnsi="Arial" w:cs="Arial"/>
          <w:sz w:val="22"/>
          <w:szCs w:val="22"/>
          <w:lang w:val="en-US"/>
        </w:rPr>
      </w:pPr>
      <w:r w:rsidRPr="00B243E1">
        <w:rPr>
          <w:rFonts w:ascii="Arial" w:hAnsi="Arial" w:cs="Arial"/>
          <w:sz w:val="22"/>
          <w:szCs w:val="22"/>
          <w:lang w:val="en-US"/>
        </w:rPr>
        <w:t>IN MY PRESENCE ......................................................... JP</w:t>
      </w:r>
    </w:p>
    <w:p w14:paraId="14E45AB2" w14:textId="77777777" w:rsidR="00182E2F" w:rsidRPr="00B243E1" w:rsidRDefault="00182E2F" w:rsidP="00F90944">
      <w:pPr>
        <w:tabs>
          <w:tab w:val="num" w:pos="360"/>
        </w:tabs>
        <w:rPr>
          <w:rFonts w:ascii="Arial" w:hAnsi="Arial" w:cs="Arial"/>
          <w:sz w:val="22"/>
          <w:szCs w:val="22"/>
          <w:lang w:val="en-US"/>
        </w:rPr>
      </w:pPr>
    </w:p>
    <w:sectPr w:rsidR="00182E2F" w:rsidRPr="00B243E1" w:rsidSect="00113F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1021" w:left="102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45AB7" w14:textId="77777777" w:rsidR="00FA6E9F" w:rsidRDefault="00FA6E9F">
      <w:r>
        <w:separator/>
      </w:r>
    </w:p>
  </w:endnote>
  <w:endnote w:type="continuationSeparator" w:id="0">
    <w:p w14:paraId="14E45AB8" w14:textId="77777777" w:rsidR="00FA6E9F" w:rsidRDefault="00FA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163EE" w14:textId="77777777" w:rsidR="006B6909" w:rsidRDefault="006B6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45ABC" w14:textId="77777777" w:rsidR="00FA6E9F" w:rsidRPr="00F40302" w:rsidRDefault="00FA6E9F" w:rsidP="00F40302">
    <w:pPr>
      <w:pBdr>
        <w:top w:val="single" w:sz="4" w:space="0" w:color="auto"/>
      </w:pBdr>
      <w:jc w:val="center"/>
      <w:rPr>
        <w:b/>
        <w:sz w:val="15"/>
        <w:szCs w:val="15"/>
        <w:lang w:val="en-US"/>
      </w:rPr>
    </w:pPr>
    <w:r>
      <w:rPr>
        <w:b/>
        <w:sz w:val="15"/>
        <w:szCs w:val="15"/>
        <w:lang w:val="en-US"/>
      </w:rPr>
      <w:t>Commer</w:t>
    </w:r>
    <w:r w:rsidRPr="00F40302">
      <w:rPr>
        <w:b/>
        <w:sz w:val="15"/>
        <w:szCs w:val="15"/>
        <w:lang w:val="en-US"/>
      </w:rPr>
      <w:t>cial – in - Confidence</w:t>
    </w:r>
  </w:p>
  <w:p w14:paraId="14E45ABD" w14:textId="77777777" w:rsidR="00FA6E9F" w:rsidRDefault="00FA6E9F" w:rsidP="004B5E0E">
    <w:pPr>
      <w:pBdr>
        <w:top w:val="single" w:sz="4" w:space="0" w:color="auto"/>
      </w:pBdr>
      <w:rPr>
        <w:sz w:val="15"/>
        <w:szCs w:val="15"/>
        <w:lang w:val="en-US"/>
      </w:rPr>
    </w:pPr>
    <w:r w:rsidRPr="007A18F1">
      <w:rPr>
        <w:sz w:val="15"/>
        <w:szCs w:val="15"/>
        <w:lang w:val="en-US"/>
      </w:rPr>
      <w:t xml:space="preserve">24 McDOUGALL STREET, P.O. BOX 1535, MILTON, QUEENSLAND 4064. </w:t>
    </w:r>
    <w:r w:rsidR="004B5E0E">
      <w:rPr>
        <w:sz w:val="15"/>
        <w:szCs w:val="15"/>
        <w:lang w:val="en-US"/>
      </w:rPr>
      <w:t xml:space="preserve"> </w:t>
    </w:r>
    <w:r w:rsidRPr="007A18F1">
      <w:rPr>
        <w:sz w:val="15"/>
        <w:szCs w:val="15"/>
        <w:lang w:val="en-US"/>
      </w:rPr>
      <w:t xml:space="preserve">TELEPHONE: </w:t>
    </w:r>
    <w:r w:rsidRPr="007A18F1">
      <w:rPr>
        <w:b/>
        <w:sz w:val="15"/>
        <w:szCs w:val="15"/>
        <w:lang w:val="en-US"/>
      </w:rPr>
      <w:t>07</w:t>
    </w:r>
    <w:r w:rsidRPr="007A18F1">
      <w:rPr>
        <w:sz w:val="15"/>
        <w:szCs w:val="15"/>
        <w:lang w:val="en-US"/>
      </w:rPr>
      <w:t xml:space="preserve"> 3511 4015 FAX: </w:t>
    </w:r>
    <w:r w:rsidRPr="007A18F1">
      <w:rPr>
        <w:b/>
        <w:sz w:val="15"/>
        <w:szCs w:val="15"/>
        <w:lang w:val="en-US"/>
      </w:rPr>
      <w:t>07</w:t>
    </w:r>
    <w:r w:rsidRPr="007A18F1">
      <w:rPr>
        <w:sz w:val="15"/>
        <w:szCs w:val="15"/>
        <w:lang w:val="en-US"/>
      </w:rPr>
      <w:t xml:space="preserve"> 3511 4011</w:t>
    </w:r>
    <w:r>
      <w:rPr>
        <w:sz w:val="15"/>
        <w:szCs w:val="15"/>
        <w:lang w:val="en-US"/>
      </w:rPr>
      <w:t xml:space="preserve"> </w:t>
    </w:r>
    <w:r w:rsidRPr="007A18F1">
      <w:rPr>
        <w:sz w:val="15"/>
        <w:szCs w:val="15"/>
        <w:lang w:val="en-US"/>
      </w:rPr>
      <w:t>ABN # 30 051 602 996</w:t>
    </w:r>
  </w:p>
  <w:p w14:paraId="14E45ABE" w14:textId="78A02E06" w:rsidR="00FA6E9F" w:rsidRDefault="00FA6E9F" w:rsidP="00881388">
    <w:pPr>
      <w:rPr>
        <w:sz w:val="15"/>
        <w:szCs w:val="15"/>
        <w:lang w:val="en-US"/>
      </w:rPr>
    </w:pPr>
    <w:r>
      <w:rPr>
        <w:sz w:val="15"/>
        <w:szCs w:val="15"/>
        <w:lang w:val="en-US"/>
      </w:rPr>
      <w:fldChar w:fldCharType="begin"/>
    </w:r>
    <w:r>
      <w:rPr>
        <w:sz w:val="15"/>
        <w:szCs w:val="15"/>
        <w:lang w:val="en-US"/>
      </w:rPr>
      <w:instrText xml:space="preserve"> FILENAME  \p  \* MERGEFORMAT </w:instrText>
    </w:r>
    <w:r>
      <w:rPr>
        <w:sz w:val="15"/>
        <w:szCs w:val="15"/>
        <w:lang w:val="en-US"/>
      </w:rPr>
      <w:fldChar w:fldCharType="separate"/>
    </w:r>
    <w:r w:rsidR="006B6909">
      <w:rPr>
        <w:noProof/>
        <w:sz w:val="15"/>
        <w:szCs w:val="15"/>
        <w:lang w:val="en-US"/>
      </w:rPr>
      <w:t>h</w:t>
    </w:r>
    <w:bookmarkStart w:id="0" w:name="_GoBack"/>
    <w:r w:rsidR="006B6909">
      <w:rPr>
        <w:noProof/>
        <w:sz w:val="15"/>
        <w:szCs w:val="15"/>
        <w:lang w:val="en-US"/>
      </w:rPr>
      <w:t>ttps://leq.sharepoint.com/sites/lcaqd.common/lcaqd.admin/LCAQD Admin/DCC/Governance LCAQD/Seal and Templates/Seal Use/190226 Seal Use Work Instruction V1-2.docx</w:t>
    </w:r>
    <w:bookmarkEnd w:id="0"/>
    <w:r>
      <w:rPr>
        <w:sz w:val="15"/>
        <w:szCs w:val="15"/>
        <w:lang w:val="en-US"/>
      </w:rPr>
      <w:fldChar w:fldCharType="end"/>
    </w:r>
  </w:p>
  <w:p w14:paraId="14E45ABF" w14:textId="77777777" w:rsidR="00FA6E9F" w:rsidRDefault="00FA6E9F" w:rsidP="00D67F30">
    <w:pPr>
      <w:rPr>
        <w:sz w:val="15"/>
        <w:szCs w:val="15"/>
        <w:lang w:val="en-US"/>
      </w:rPr>
    </w:pPr>
    <w:r>
      <w:rPr>
        <w:sz w:val="15"/>
        <w:szCs w:val="15"/>
        <w:lang w:val="en-US"/>
      </w:rPr>
      <w:t>V1.0 Approved by DCC 27 Oct 2011</w:t>
    </w:r>
  </w:p>
  <w:p w14:paraId="14E45AC0" w14:textId="50784895" w:rsidR="00FA6E9F" w:rsidRPr="00F40302" w:rsidRDefault="00FA6E9F" w:rsidP="00F40302">
    <w:pPr>
      <w:pStyle w:val="Footer"/>
      <w:jc w:val="center"/>
      <w:rPr>
        <w:sz w:val="16"/>
        <w:szCs w:val="16"/>
      </w:rPr>
    </w:pPr>
    <w:r w:rsidRPr="00F40302">
      <w:rPr>
        <w:sz w:val="16"/>
        <w:szCs w:val="16"/>
      </w:rPr>
      <w:fldChar w:fldCharType="begin"/>
    </w:r>
    <w:r w:rsidRPr="00F40302">
      <w:rPr>
        <w:sz w:val="16"/>
        <w:szCs w:val="16"/>
      </w:rPr>
      <w:instrText xml:space="preserve"> PAGE  \* ArabicDash  \* MERGEFORMAT </w:instrText>
    </w:r>
    <w:r w:rsidRPr="00F40302">
      <w:rPr>
        <w:sz w:val="16"/>
        <w:szCs w:val="16"/>
      </w:rPr>
      <w:fldChar w:fldCharType="separate"/>
    </w:r>
    <w:r w:rsidR="006B6909">
      <w:rPr>
        <w:noProof/>
        <w:sz w:val="16"/>
        <w:szCs w:val="16"/>
      </w:rPr>
      <w:t>- 1 -</w:t>
    </w:r>
    <w:r w:rsidRPr="00F4030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0536" w14:textId="77777777" w:rsidR="006B6909" w:rsidRDefault="006B6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45AB5" w14:textId="77777777" w:rsidR="00FA6E9F" w:rsidRDefault="00FA6E9F">
      <w:r>
        <w:separator/>
      </w:r>
    </w:p>
  </w:footnote>
  <w:footnote w:type="continuationSeparator" w:id="0">
    <w:p w14:paraId="14E45AB6" w14:textId="77777777" w:rsidR="00FA6E9F" w:rsidRDefault="00FA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88AC" w14:textId="77777777" w:rsidR="006B6909" w:rsidRDefault="006B6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45AB9" w14:textId="77777777" w:rsidR="00FA6E9F" w:rsidRDefault="00FA6E9F" w:rsidP="00FA6E9F">
    <w:pPr>
      <w:pStyle w:val="Header"/>
      <w:jc w:val="center"/>
      <w:rPr>
        <w:b/>
      </w:rPr>
    </w:pP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9264" behindDoc="1" locked="0" layoutInCell="1" allowOverlap="1" wp14:anchorId="14E45AC1" wp14:editId="14E45AC2">
          <wp:simplePos x="0" y="0"/>
          <wp:positionH relativeFrom="column">
            <wp:posOffset>5047615</wp:posOffset>
          </wp:positionH>
          <wp:positionV relativeFrom="paragraph">
            <wp:posOffset>-160020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E9F">
      <w:rPr>
        <w:b/>
      </w:rPr>
      <w:t xml:space="preserve">Commercial – in </w:t>
    </w:r>
    <w:r>
      <w:rPr>
        <w:b/>
      </w:rPr>
      <w:t>–</w:t>
    </w:r>
    <w:r w:rsidRPr="00FA6E9F">
      <w:rPr>
        <w:b/>
      </w:rPr>
      <w:t xml:space="preserve"> Confidence</w:t>
    </w:r>
  </w:p>
  <w:p w14:paraId="14E45ABA" w14:textId="77777777" w:rsidR="00FA6E9F" w:rsidRDefault="00FA6E9F" w:rsidP="00FA6E9F">
    <w:pPr>
      <w:pStyle w:val="Header"/>
      <w:jc w:val="center"/>
    </w:pPr>
    <w:r>
      <w:rPr>
        <w:b/>
        <w:noProof/>
        <w:sz w:val="32"/>
        <w:szCs w:val="32"/>
        <w:lang w:eastAsia="en-AU"/>
      </w:rPr>
      <w:t>LCAQD DCC Use of the LCAQD Seal</w:t>
    </w:r>
  </w:p>
  <w:p w14:paraId="14E45ABB" w14:textId="77777777" w:rsidR="00FA6E9F" w:rsidRDefault="00FA6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08C8" w14:textId="77777777" w:rsidR="006B6909" w:rsidRDefault="006B6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3835938"/>
    <w:multiLevelType w:val="hybridMultilevel"/>
    <w:tmpl w:val="1DF463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046B"/>
    <w:multiLevelType w:val="hybridMultilevel"/>
    <w:tmpl w:val="4260E7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F678F"/>
    <w:multiLevelType w:val="multilevel"/>
    <w:tmpl w:val="3130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8204E"/>
    <w:multiLevelType w:val="hybridMultilevel"/>
    <w:tmpl w:val="2BE8D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3D0C"/>
    <w:multiLevelType w:val="hybridMultilevel"/>
    <w:tmpl w:val="760AEFB2"/>
    <w:lvl w:ilvl="0" w:tplc="5D8631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02FE4"/>
    <w:multiLevelType w:val="hybridMultilevel"/>
    <w:tmpl w:val="1396B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909BF"/>
    <w:multiLevelType w:val="hybridMultilevel"/>
    <w:tmpl w:val="A57271D4"/>
    <w:lvl w:ilvl="0" w:tplc="90BE5C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6C2079E"/>
    <w:multiLevelType w:val="hybridMultilevel"/>
    <w:tmpl w:val="F4341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429B6"/>
    <w:multiLevelType w:val="hybridMultilevel"/>
    <w:tmpl w:val="C82C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302CD"/>
    <w:multiLevelType w:val="hybridMultilevel"/>
    <w:tmpl w:val="5036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1C26"/>
    <w:multiLevelType w:val="hybridMultilevel"/>
    <w:tmpl w:val="C332FCB8"/>
    <w:lvl w:ilvl="0" w:tplc="B2308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E692A"/>
    <w:multiLevelType w:val="hybridMultilevel"/>
    <w:tmpl w:val="5D08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33EE"/>
    <w:multiLevelType w:val="multilevel"/>
    <w:tmpl w:val="F266F9C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7B6075FC"/>
    <w:multiLevelType w:val="multilevel"/>
    <w:tmpl w:val="4AC4C872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4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2B"/>
    <w:rsid w:val="00010B68"/>
    <w:rsid w:val="00012211"/>
    <w:rsid w:val="000355AA"/>
    <w:rsid w:val="00037C4C"/>
    <w:rsid w:val="000868D0"/>
    <w:rsid w:val="000B0507"/>
    <w:rsid w:val="000C22D0"/>
    <w:rsid w:val="000D073F"/>
    <w:rsid w:val="000D4DBE"/>
    <w:rsid w:val="000F3A5C"/>
    <w:rsid w:val="000F658E"/>
    <w:rsid w:val="00101C10"/>
    <w:rsid w:val="00113F2E"/>
    <w:rsid w:val="0011605C"/>
    <w:rsid w:val="001246C2"/>
    <w:rsid w:val="001376A2"/>
    <w:rsid w:val="00162396"/>
    <w:rsid w:val="001825C2"/>
    <w:rsid w:val="00182E2F"/>
    <w:rsid w:val="00190D58"/>
    <w:rsid w:val="00194147"/>
    <w:rsid w:val="001B281E"/>
    <w:rsid w:val="001C7819"/>
    <w:rsid w:val="0020190C"/>
    <w:rsid w:val="00221CF8"/>
    <w:rsid w:val="00223D77"/>
    <w:rsid w:val="00224C71"/>
    <w:rsid w:val="00234EB3"/>
    <w:rsid w:val="00237885"/>
    <w:rsid w:val="00242E9E"/>
    <w:rsid w:val="00253434"/>
    <w:rsid w:val="00255FB1"/>
    <w:rsid w:val="002647C4"/>
    <w:rsid w:val="002A1D91"/>
    <w:rsid w:val="002B3BBA"/>
    <w:rsid w:val="002D28E8"/>
    <w:rsid w:val="002F0F0B"/>
    <w:rsid w:val="002F68B9"/>
    <w:rsid w:val="00302DE9"/>
    <w:rsid w:val="003043C7"/>
    <w:rsid w:val="003117DE"/>
    <w:rsid w:val="00331AC3"/>
    <w:rsid w:val="0033334F"/>
    <w:rsid w:val="00337671"/>
    <w:rsid w:val="0034188F"/>
    <w:rsid w:val="00351BD7"/>
    <w:rsid w:val="00367AF5"/>
    <w:rsid w:val="0037376A"/>
    <w:rsid w:val="00390915"/>
    <w:rsid w:val="003A469D"/>
    <w:rsid w:val="003C3896"/>
    <w:rsid w:val="003D0D41"/>
    <w:rsid w:val="003E33A3"/>
    <w:rsid w:val="003F0731"/>
    <w:rsid w:val="0043334C"/>
    <w:rsid w:val="00440363"/>
    <w:rsid w:val="00442071"/>
    <w:rsid w:val="00450E2E"/>
    <w:rsid w:val="00455BBB"/>
    <w:rsid w:val="00455EDC"/>
    <w:rsid w:val="00460315"/>
    <w:rsid w:val="0046242F"/>
    <w:rsid w:val="00484D30"/>
    <w:rsid w:val="004A6460"/>
    <w:rsid w:val="004A6920"/>
    <w:rsid w:val="004B5E0E"/>
    <w:rsid w:val="004C16AF"/>
    <w:rsid w:val="004F3E84"/>
    <w:rsid w:val="0050502A"/>
    <w:rsid w:val="005130B1"/>
    <w:rsid w:val="0054670F"/>
    <w:rsid w:val="00556ED2"/>
    <w:rsid w:val="005716DA"/>
    <w:rsid w:val="005930D3"/>
    <w:rsid w:val="005C388C"/>
    <w:rsid w:val="005D6AA5"/>
    <w:rsid w:val="005F756B"/>
    <w:rsid w:val="00606BB0"/>
    <w:rsid w:val="00613707"/>
    <w:rsid w:val="0061585D"/>
    <w:rsid w:val="00623689"/>
    <w:rsid w:val="00627E5D"/>
    <w:rsid w:val="00631690"/>
    <w:rsid w:val="00635DB1"/>
    <w:rsid w:val="00637531"/>
    <w:rsid w:val="00652255"/>
    <w:rsid w:val="00652CAC"/>
    <w:rsid w:val="006706DD"/>
    <w:rsid w:val="00670AB0"/>
    <w:rsid w:val="00692065"/>
    <w:rsid w:val="00696E7E"/>
    <w:rsid w:val="00697AD7"/>
    <w:rsid w:val="006B6909"/>
    <w:rsid w:val="006C58CA"/>
    <w:rsid w:val="006D0EF1"/>
    <w:rsid w:val="006E75ED"/>
    <w:rsid w:val="006F0A70"/>
    <w:rsid w:val="006F61C6"/>
    <w:rsid w:val="00704ABA"/>
    <w:rsid w:val="0071023F"/>
    <w:rsid w:val="00710E2B"/>
    <w:rsid w:val="00730BCF"/>
    <w:rsid w:val="0074051D"/>
    <w:rsid w:val="007447F0"/>
    <w:rsid w:val="00752561"/>
    <w:rsid w:val="00766424"/>
    <w:rsid w:val="00774DD4"/>
    <w:rsid w:val="00777FC7"/>
    <w:rsid w:val="00780D80"/>
    <w:rsid w:val="00781C56"/>
    <w:rsid w:val="007820FC"/>
    <w:rsid w:val="00791DA9"/>
    <w:rsid w:val="0079743E"/>
    <w:rsid w:val="007A18F1"/>
    <w:rsid w:val="007D29D6"/>
    <w:rsid w:val="007D612E"/>
    <w:rsid w:val="007F6351"/>
    <w:rsid w:val="008021D6"/>
    <w:rsid w:val="00804FB6"/>
    <w:rsid w:val="008221FB"/>
    <w:rsid w:val="008222E2"/>
    <w:rsid w:val="008342FA"/>
    <w:rsid w:val="00881388"/>
    <w:rsid w:val="008A3FB9"/>
    <w:rsid w:val="008A5CDF"/>
    <w:rsid w:val="008B4514"/>
    <w:rsid w:val="008C0962"/>
    <w:rsid w:val="008C1352"/>
    <w:rsid w:val="008C466A"/>
    <w:rsid w:val="008F3FB5"/>
    <w:rsid w:val="0091152C"/>
    <w:rsid w:val="009157D8"/>
    <w:rsid w:val="0094218B"/>
    <w:rsid w:val="00950C65"/>
    <w:rsid w:val="00957E6A"/>
    <w:rsid w:val="00960D88"/>
    <w:rsid w:val="00962943"/>
    <w:rsid w:val="009661B4"/>
    <w:rsid w:val="009840C9"/>
    <w:rsid w:val="009927C6"/>
    <w:rsid w:val="009975D3"/>
    <w:rsid w:val="009A038B"/>
    <w:rsid w:val="009A34D0"/>
    <w:rsid w:val="009B1795"/>
    <w:rsid w:val="009B67D4"/>
    <w:rsid w:val="009F1E31"/>
    <w:rsid w:val="00A00DB9"/>
    <w:rsid w:val="00A14E69"/>
    <w:rsid w:val="00A51827"/>
    <w:rsid w:val="00A564AE"/>
    <w:rsid w:val="00A74FFE"/>
    <w:rsid w:val="00A84F5D"/>
    <w:rsid w:val="00A8740A"/>
    <w:rsid w:val="00AA1EB8"/>
    <w:rsid w:val="00AB0BD2"/>
    <w:rsid w:val="00AC54BF"/>
    <w:rsid w:val="00AF2260"/>
    <w:rsid w:val="00AF5C96"/>
    <w:rsid w:val="00B20492"/>
    <w:rsid w:val="00B243E1"/>
    <w:rsid w:val="00B25382"/>
    <w:rsid w:val="00B4651A"/>
    <w:rsid w:val="00B868EC"/>
    <w:rsid w:val="00BC1270"/>
    <w:rsid w:val="00BE0D84"/>
    <w:rsid w:val="00BF4571"/>
    <w:rsid w:val="00C13007"/>
    <w:rsid w:val="00C4093B"/>
    <w:rsid w:val="00C6546A"/>
    <w:rsid w:val="00CA23FF"/>
    <w:rsid w:val="00CC2CCA"/>
    <w:rsid w:val="00CC594E"/>
    <w:rsid w:val="00CF7ED1"/>
    <w:rsid w:val="00D274FD"/>
    <w:rsid w:val="00D53438"/>
    <w:rsid w:val="00D67F30"/>
    <w:rsid w:val="00D9343C"/>
    <w:rsid w:val="00DA2126"/>
    <w:rsid w:val="00DA7D58"/>
    <w:rsid w:val="00DD2661"/>
    <w:rsid w:val="00DE458E"/>
    <w:rsid w:val="00DE4ED8"/>
    <w:rsid w:val="00DF599F"/>
    <w:rsid w:val="00E03494"/>
    <w:rsid w:val="00E059C4"/>
    <w:rsid w:val="00E50AA1"/>
    <w:rsid w:val="00E53422"/>
    <w:rsid w:val="00E7320F"/>
    <w:rsid w:val="00E81FC9"/>
    <w:rsid w:val="00E82B9E"/>
    <w:rsid w:val="00E87113"/>
    <w:rsid w:val="00EB200F"/>
    <w:rsid w:val="00EF4B0F"/>
    <w:rsid w:val="00EF53B3"/>
    <w:rsid w:val="00F017C8"/>
    <w:rsid w:val="00F0194F"/>
    <w:rsid w:val="00F0318C"/>
    <w:rsid w:val="00F048D5"/>
    <w:rsid w:val="00F0533D"/>
    <w:rsid w:val="00F330F1"/>
    <w:rsid w:val="00F40302"/>
    <w:rsid w:val="00F648AC"/>
    <w:rsid w:val="00F73459"/>
    <w:rsid w:val="00F76C62"/>
    <w:rsid w:val="00F90944"/>
    <w:rsid w:val="00F90CC9"/>
    <w:rsid w:val="00FA6E9F"/>
    <w:rsid w:val="00FC1310"/>
    <w:rsid w:val="00FC580D"/>
    <w:rsid w:val="00FD37B8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E45A6D"/>
  <w15:docId w15:val="{D403D914-9C6E-4824-AF72-E28EA522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4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D0D41"/>
    <w:pPr>
      <w:keepNext/>
      <w:outlineLvl w:val="0"/>
    </w:pPr>
    <w:rPr>
      <w:rFonts w:ascii="Calisto MT" w:hAnsi="Calisto MT"/>
      <w:b/>
      <w:sz w:val="52"/>
      <w:lang w:val="en-US"/>
    </w:rPr>
  </w:style>
  <w:style w:type="paragraph" w:styleId="Heading2">
    <w:name w:val="heading 2"/>
    <w:basedOn w:val="Normal"/>
    <w:next w:val="Normal"/>
    <w:qFormat/>
    <w:rsid w:val="003D0D41"/>
    <w:pPr>
      <w:keepNext/>
      <w:outlineLvl w:val="1"/>
    </w:pPr>
    <w:rPr>
      <w:rFonts w:ascii="Calisto MT" w:hAnsi="Calisto MT"/>
      <w:sz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0D41"/>
    <w:pPr>
      <w:keepNext/>
      <w:outlineLvl w:val="2"/>
    </w:pPr>
    <w:rPr>
      <w:rFonts w:ascii="Calisto MT" w:hAnsi="Calisto MT"/>
      <w:i/>
      <w:lang w:val="en-US"/>
    </w:rPr>
  </w:style>
  <w:style w:type="paragraph" w:styleId="Heading4">
    <w:name w:val="heading 4"/>
    <w:basedOn w:val="Normal"/>
    <w:next w:val="Normal"/>
    <w:qFormat/>
    <w:rsid w:val="003D0D41"/>
    <w:pPr>
      <w:keepNext/>
      <w:outlineLvl w:val="3"/>
    </w:pPr>
    <w:rPr>
      <w:rFonts w:ascii="Calisto MT" w:hAnsi="Calisto MT"/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827"/>
    <w:rPr>
      <w:color w:val="0000FF"/>
      <w:u w:val="single"/>
    </w:rPr>
  </w:style>
  <w:style w:type="paragraph" w:styleId="Header">
    <w:name w:val="header"/>
    <w:basedOn w:val="Normal"/>
    <w:rsid w:val="007A18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18F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60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4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EB3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781C56"/>
    <w:pPr>
      <w:ind w:left="720"/>
      <w:contextualSpacing/>
    </w:pPr>
  </w:style>
  <w:style w:type="character" w:customStyle="1" w:styleId="Heading3Char">
    <w:name w:val="Heading 3 Char"/>
    <w:link w:val="Heading3"/>
    <w:rsid w:val="00223D77"/>
    <w:rPr>
      <w:rFonts w:ascii="Calisto MT" w:hAnsi="Calisto MT"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onk\Desktop\Letterheads%20&amp;%20Signatures\David's%20Letters\ExecutiveOfficer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2EAF-C8ED-4D4C-80AD-51737C5C54F2}">
  <ds:schemaRefs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95438eb-f541-4427-8999-1bd0fbe55b7b"/>
    <ds:schemaRef ds:uri="http://purl.org/dc/terms/"/>
    <ds:schemaRef ds:uri="http://purl.org/dc/elements/1.1/"/>
    <ds:schemaRef ds:uri="http://purl.org/dc/dcmitype/"/>
    <ds:schemaRef ds:uri="4c48fe21-adee-4d0a-ad66-c91f09d690d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364D5D-0C81-4F5F-9905-847C453E8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0F4CB-1848-4BB0-A73C-7B31A5D9E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B9FF2-2F0D-49A3-8ED7-14FABB1F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ExecutiveOfficerLetterhead.dot</Template>
  <TotalTime>2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Church of Australia</vt:lpstr>
    </vt:vector>
  </TitlesOfParts>
  <Company/>
  <LinksUpToDate>false</LinksUpToDate>
  <CharactersWithSpaces>5153</CharactersWithSpaces>
  <SharedDoc>false</SharedDoc>
  <HLinks>
    <vt:vector size="12" baseType="variant">
      <vt:variant>
        <vt:i4>7667830</vt:i4>
      </vt:variant>
      <vt:variant>
        <vt:i4>12</vt:i4>
      </vt:variant>
      <vt:variant>
        <vt:i4>0</vt:i4>
      </vt:variant>
      <vt:variant>
        <vt:i4>5</vt:i4>
      </vt:variant>
      <vt:variant>
        <vt:lpwstr>http://www.qld.lca.org.au/</vt:lpwstr>
      </vt:variant>
      <vt:variant>
        <vt:lpwstr/>
      </vt:variant>
      <vt:variant>
        <vt:i4>7667830</vt:i4>
      </vt:variant>
      <vt:variant>
        <vt:i4>3</vt:i4>
      </vt:variant>
      <vt:variant>
        <vt:i4>0</vt:i4>
      </vt:variant>
      <vt:variant>
        <vt:i4>5</vt:i4>
      </vt:variant>
      <vt:variant>
        <vt:lpwstr>http://www.qld.lca.org.au/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Church of Australia</dc:title>
  <dc:creator>Alisonk</dc:creator>
  <cp:lastModifiedBy>Michael Turner</cp:lastModifiedBy>
  <cp:revision>3</cp:revision>
  <cp:lastPrinted>2011-11-04T22:57:00Z</cp:lastPrinted>
  <dcterms:created xsi:type="dcterms:W3CDTF">2019-02-26T03:50:00Z</dcterms:created>
  <dcterms:modified xsi:type="dcterms:W3CDTF">2019-02-26T03:51:00Z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